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C2" w:rsidRDefault="006B4FC2" w:rsidP="00A21CC1">
      <w:pPr>
        <w:jc w:val="center"/>
        <w:rPr>
          <w:noProof/>
          <w:sz w:val="28"/>
          <w:szCs w:val="28"/>
        </w:rPr>
      </w:pPr>
      <w:r w:rsidRPr="007460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ICJS-(color)_W_TxState.jpg" style="width:2in;height:75pt;visibility:visible">
            <v:imagedata r:id="rId6" o:title=""/>
          </v:shape>
        </w:pict>
      </w:r>
    </w:p>
    <w:p w:rsidR="006B4FC2" w:rsidRPr="00D57E0C" w:rsidRDefault="006B4FC2" w:rsidP="00A21CC1">
      <w:pPr>
        <w:jc w:val="center"/>
        <w:rPr>
          <w:b/>
          <w:sz w:val="28"/>
          <w:szCs w:val="28"/>
          <w:u w:val="single"/>
        </w:rPr>
      </w:pPr>
      <w:r w:rsidRPr="00D57E0C">
        <w:rPr>
          <w:b/>
          <w:noProof/>
          <w:sz w:val="28"/>
          <w:szCs w:val="28"/>
          <w:u w:val="single"/>
        </w:rPr>
        <w:t>SBLE OFFICER SUPERVISORS COURSE PART II</w:t>
      </w:r>
    </w:p>
    <w:p w:rsidR="006B4FC2" w:rsidRPr="00F827AB" w:rsidRDefault="006B4FC2" w:rsidP="008D425C">
      <w:pPr>
        <w:rPr>
          <w:b/>
          <w:sz w:val="20"/>
          <w:szCs w:val="20"/>
          <w:u w:val="single"/>
        </w:rPr>
      </w:pPr>
    </w:p>
    <w:p w:rsidR="006B4FC2" w:rsidRPr="00F827AB" w:rsidRDefault="006B4FC2" w:rsidP="008D425C">
      <w:pPr>
        <w:rPr>
          <w:b/>
          <w:sz w:val="22"/>
          <w:szCs w:val="22"/>
        </w:rPr>
      </w:pPr>
      <w:r w:rsidRPr="00F827AB">
        <w:rPr>
          <w:b/>
          <w:sz w:val="22"/>
          <w:szCs w:val="22"/>
        </w:rPr>
        <w:t>Welcome</w:t>
      </w:r>
      <w:r>
        <w:rPr>
          <w:b/>
          <w:sz w:val="22"/>
          <w:szCs w:val="22"/>
        </w:rPr>
        <w:t xml:space="preserve">, </w:t>
      </w:r>
      <w:r w:rsidRPr="00F827AB">
        <w:rPr>
          <w:b/>
          <w:sz w:val="22"/>
          <w:szCs w:val="22"/>
        </w:rPr>
        <w:t>Registration, course agenda, administrative guidelines, course overview, objectives, and grading scheme</w:t>
      </w:r>
    </w:p>
    <w:p w:rsidR="006B4FC2" w:rsidRPr="00D57E0C" w:rsidRDefault="006B4FC2" w:rsidP="008D425C">
      <w:pPr>
        <w:rPr>
          <w:sz w:val="20"/>
          <w:szCs w:val="20"/>
        </w:rPr>
      </w:pPr>
    </w:p>
    <w:p w:rsidR="006B4FC2" w:rsidRPr="00D57E0C" w:rsidRDefault="006B4FC2" w:rsidP="00E71742">
      <w:pPr>
        <w:rPr>
          <w:sz w:val="22"/>
          <w:szCs w:val="22"/>
        </w:rPr>
      </w:pPr>
      <w:r w:rsidRPr="00D57E0C">
        <w:rPr>
          <w:b/>
          <w:sz w:val="22"/>
          <w:szCs w:val="22"/>
        </w:rPr>
        <w:t>Juvenile Law Updates</w:t>
      </w:r>
    </w:p>
    <w:p w:rsidR="006B4FC2" w:rsidRPr="00D57E0C" w:rsidRDefault="006B4FC2" w:rsidP="00E71742">
      <w:pPr>
        <w:rPr>
          <w:sz w:val="20"/>
          <w:szCs w:val="20"/>
        </w:rPr>
      </w:pPr>
    </w:p>
    <w:p w:rsidR="006B4FC2" w:rsidRPr="00D57E0C" w:rsidRDefault="006B4FC2" w:rsidP="00E71742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Juvenile Detention, Search &amp; Seizure</w:t>
      </w:r>
    </w:p>
    <w:p w:rsidR="006B4FC2" w:rsidRPr="00D57E0C" w:rsidRDefault="006B4FC2" w:rsidP="00E71742">
      <w:pPr>
        <w:rPr>
          <w:b/>
          <w:sz w:val="20"/>
          <w:szCs w:val="20"/>
        </w:rPr>
      </w:pPr>
    </w:p>
    <w:p w:rsidR="006B4FC2" w:rsidRPr="00D57E0C" w:rsidRDefault="006B4FC2" w:rsidP="008B64A6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Handling Mentally Challenged &amp; Disturbed Students</w:t>
      </w:r>
    </w:p>
    <w:p w:rsidR="006B4FC2" w:rsidRPr="00D57E0C" w:rsidRDefault="006B4FC2" w:rsidP="008B64A6">
      <w:pPr>
        <w:rPr>
          <w:b/>
          <w:sz w:val="20"/>
          <w:szCs w:val="20"/>
        </w:rPr>
      </w:pPr>
    </w:p>
    <w:p w:rsidR="006B4FC2" w:rsidRPr="00D57E0C" w:rsidRDefault="006B4FC2" w:rsidP="00725364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 xml:space="preserve">SBLE Role as an Educator </w:t>
      </w:r>
    </w:p>
    <w:p w:rsidR="006B4FC2" w:rsidRPr="00D57E0C" w:rsidRDefault="006B4FC2" w:rsidP="00725364">
      <w:pPr>
        <w:rPr>
          <w:b/>
          <w:sz w:val="20"/>
          <w:szCs w:val="20"/>
        </w:rPr>
      </w:pPr>
    </w:p>
    <w:p w:rsidR="006B4FC2" w:rsidRPr="00D57E0C" w:rsidRDefault="006B4FC2" w:rsidP="000125EB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Community &amp; School Preparedness</w:t>
      </w:r>
      <w:r w:rsidRPr="00D57E0C">
        <w:rPr>
          <w:sz w:val="22"/>
          <w:szCs w:val="22"/>
        </w:rPr>
        <w:t xml:space="preserve"> </w:t>
      </w:r>
      <w:r w:rsidRPr="00D57E0C">
        <w:rPr>
          <w:b/>
          <w:sz w:val="22"/>
          <w:szCs w:val="22"/>
        </w:rPr>
        <w:t>Homeland Security</w:t>
      </w:r>
      <w:r w:rsidRPr="00D57E0C">
        <w:rPr>
          <w:b/>
          <w:sz w:val="22"/>
          <w:szCs w:val="22"/>
        </w:rPr>
        <w:tab/>
      </w:r>
    </w:p>
    <w:p w:rsidR="006B4FC2" w:rsidRPr="00D57E0C" w:rsidRDefault="006B4FC2" w:rsidP="000125EB">
      <w:pPr>
        <w:rPr>
          <w:b/>
          <w:sz w:val="20"/>
          <w:szCs w:val="20"/>
        </w:rPr>
      </w:pPr>
    </w:p>
    <w:p w:rsidR="006B4FC2" w:rsidRPr="00D57E0C" w:rsidRDefault="006B4FC2" w:rsidP="000125EB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Teen Suicide Intervention &amp; Prevention (Behaviors</w:t>
      </w:r>
    </w:p>
    <w:p w:rsidR="006B4FC2" w:rsidRPr="00D57E0C" w:rsidRDefault="006B4FC2" w:rsidP="000125EB">
      <w:pPr>
        <w:rPr>
          <w:b/>
          <w:sz w:val="20"/>
          <w:szCs w:val="20"/>
        </w:rPr>
      </w:pPr>
    </w:p>
    <w:p w:rsidR="006B4FC2" w:rsidRPr="00D57E0C" w:rsidRDefault="006B4FC2" w:rsidP="003D3E3D">
      <w:pPr>
        <w:ind w:right="-180"/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Drug Awareness</w:t>
      </w:r>
    </w:p>
    <w:p w:rsidR="006B4FC2" w:rsidRPr="00D57E0C" w:rsidRDefault="006B4FC2" w:rsidP="003D3E3D">
      <w:pPr>
        <w:ind w:right="-180"/>
        <w:rPr>
          <w:b/>
          <w:sz w:val="20"/>
          <w:szCs w:val="20"/>
        </w:rPr>
      </w:pPr>
    </w:p>
    <w:p w:rsidR="006B4FC2" w:rsidRPr="00D57E0C" w:rsidRDefault="006B4FC2" w:rsidP="003D3E3D">
      <w:pPr>
        <w:ind w:right="-180"/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Drug Concealment</w:t>
      </w:r>
    </w:p>
    <w:p w:rsidR="006B4FC2" w:rsidRPr="00D57E0C" w:rsidRDefault="006B4FC2" w:rsidP="003D3E3D">
      <w:pPr>
        <w:ind w:right="-180"/>
        <w:rPr>
          <w:b/>
          <w:sz w:val="20"/>
          <w:szCs w:val="20"/>
        </w:rPr>
      </w:pPr>
    </w:p>
    <w:p w:rsidR="006B4FC2" w:rsidRPr="00D57E0C" w:rsidRDefault="006B4FC2" w:rsidP="007E7151">
      <w:pPr>
        <w:rPr>
          <w:b/>
          <w:sz w:val="22"/>
          <w:szCs w:val="22"/>
          <w:lang w:val="de-DE"/>
        </w:rPr>
      </w:pPr>
      <w:r w:rsidRPr="00D57E0C">
        <w:rPr>
          <w:b/>
          <w:sz w:val="22"/>
          <w:szCs w:val="22"/>
          <w:lang w:val="de-DE"/>
        </w:rPr>
        <w:t>Gang Update</w:t>
      </w:r>
      <w:r w:rsidRPr="00D57E0C">
        <w:rPr>
          <w:b/>
          <w:sz w:val="22"/>
          <w:szCs w:val="22"/>
          <w:lang w:val="de-DE"/>
        </w:rPr>
        <w:tab/>
      </w:r>
    </w:p>
    <w:p w:rsidR="006B4FC2" w:rsidRPr="00D57E0C" w:rsidRDefault="006B4FC2" w:rsidP="007E7151">
      <w:pPr>
        <w:rPr>
          <w:b/>
          <w:sz w:val="20"/>
          <w:szCs w:val="20"/>
          <w:lang w:val="de-DE"/>
        </w:rPr>
      </w:pPr>
    </w:p>
    <w:p w:rsidR="006B4FC2" w:rsidRPr="00D57E0C" w:rsidRDefault="006B4FC2" w:rsidP="007E7151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Collecting, Analyzing</w:t>
      </w:r>
      <w:r w:rsidRPr="00D57E0C">
        <w:rPr>
          <w:sz w:val="22"/>
          <w:szCs w:val="22"/>
        </w:rPr>
        <w:t xml:space="preserve">, </w:t>
      </w:r>
      <w:r w:rsidRPr="00D57E0C">
        <w:rPr>
          <w:b/>
          <w:sz w:val="22"/>
          <w:szCs w:val="22"/>
        </w:rPr>
        <w:t>Reporting HUMIT</w:t>
      </w:r>
      <w:r w:rsidRPr="00D57E0C">
        <w:rPr>
          <w:sz w:val="22"/>
          <w:szCs w:val="22"/>
        </w:rPr>
        <w:t xml:space="preserve"> </w:t>
      </w:r>
      <w:r w:rsidRPr="00D57E0C">
        <w:rPr>
          <w:b/>
          <w:sz w:val="22"/>
          <w:szCs w:val="22"/>
        </w:rPr>
        <w:t xml:space="preserve">Intelligence Part </w:t>
      </w:r>
    </w:p>
    <w:p w:rsidR="006B4FC2" w:rsidRPr="00D57E0C" w:rsidRDefault="006B4FC2" w:rsidP="007E7151">
      <w:pPr>
        <w:rPr>
          <w:b/>
          <w:sz w:val="20"/>
          <w:szCs w:val="20"/>
        </w:rPr>
      </w:pPr>
    </w:p>
    <w:p w:rsidR="006B4FC2" w:rsidRPr="00D57E0C" w:rsidRDefault="006B4FC2" w:rsidP="00DD0224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School Bomb Threats</w:t>
      </w:r>
    </w:p>
    <w:p w:rsidR="006B4FC2" w:rsidRPr="00D57E0C" w:rsidRDefault="006B4FC2" w:rsidP="00DD0224">
      <w:pPr>
        <w:rPr>
          <w:b/>
          <w:sz w:val="20"/>
          <w:szCs w:val="20"/>
        </w:rPr>
      </w:pPr>
    </w:p>
    <w:p w:rsidR="006B4FC2" w:rsidRPr="00D57E0C" w:rsidRDefault="006B4FC2" w:rsidP="00D57E0C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Understanding &amp; Planning for</w:t>
      </w:r>
      <w:r w:rsidRPr="00D57E0C">
        <w:rPr>
          <w:sz w:val="22"/>
          <w:szCs w:val="22"/>
        </w:rPr>
        <w:t xml:space="preserve"> </w:t>
      </w:r>
      <w:r w:rsidRPr="00D57E0C">
        <w:rPr>
          <w:b/>
          <w:sz w:val="22"/>
          <w:szCs w:val="22"/>
        </w:rPr>
        <w:t>School Bomb Incidents EMRTC (Homeland Security)</w:t>
      </w:r>
    </w:p>
    <w:p w:rsidR="006B4FC2" w:rsidRPr="00D57E0C" w:rsidRDefault="006B4FC2" w:rsidP="00D57E0C">
      <w:pPr>
        <w:rPr>
          <w:b/>
          <w:sz w:val="20"/>
          <w:szCs w:val="20"/>
        </w:rPr>
      </w:pPr>
    </w:p>
    <w:p w:rsidR="006B4FC2" w:rsidRPr="00D57E0C" w:rsidRDefault="006B4FC2" w:rsidP="008D37A7">
      <w:pPr>
        <w:rPr>
          <w:b/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r w:rsidRPr="00D57E0C">
            <w:rPr>
              <w:b/>
              <w:sz w:val="22"/>
              <w:szCs w:val="22"/>
            </w:rPr>
            <w:t>PEET-Tactical</w:t>
          </w:r>
        </w:smartTag>
        <w:r w:rsidRPr="00D57E0C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D57E0C">
            <w:rPr>
              <w:b/>
              <w:sz w:val="22"/>
              <w:szCs w:val="22"/>
            </w:rPr>
            <w:t>Building</w:t>
          </w:r>
        </w:smartTag>
      </w:smartTag>
      <w:r w:rsidRPr="00D57E0C">
        <w:rPr>
          <w:b/>
          <w:sz w:val="22"/>
          <w:szCs w:val="22"/>
        </w:rPr>
        <w:t xml:space="preserve"> Clearing (Basic Tactics)</w:t>
      </w:r>
    </w:p>
    <w:p w:rsidR="006B4FC2" w:rsidRPr="00D57E0C" w:rsidRDefault="006B4FC2" w:rsidP="008D37A7">
      <w:pPr>
        <w:rPr>
          <w:b/>
          <w:sz w:val="20"/>
          <w:szCs w:val="20"/>
        </w:rPr>
      </w:pPr>
    </w:p>
    <w:p w:rsidR="006B4FC2" w:rsidRPr="00D57E0C" w:rsidRDefault="006B4FC2" w:rsidP="0062322C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PEET-Tactical Bus Rescue (Basic Tactics</w:t>
      </w:r>
    </w:p>
    <w:p w:rsidR="006B4FC2" w:rsidRPr="00D57E0C" w:rsidRDefault="006B4FC2" w:rsidP="0062322C">
      <w:pPr>
        <w:rPr>
          <w:b/>
          <w:sz w:val="20"/>
          <w:szCs w:val="20"/>
        </w:rPr>
      </w:pPr>
    </w:p>
    <w:p w:rsidR="006B4FC2" w:rsidRPr="00D57E0C" w:rsidRDefault="006B4FC2" w:rsidP="0062322C">
      <w:pPr>
        <w:rPr>
          <w:sz w:val="22"/>
          <w:szCs w:val="22"/>
        </w:rPr>
      </w:pPr>
      <w:r w:rsidRPr="00D57E0C">
        <w:rPr>
          <w:b/>
          <w:sz w:val="22"/>
          <w:szCs w:val="22"/>
        </w:rPr>
        <w:t>Internal Affairs Investigations for SBLE Officers</w:t>
      </w:r>
      <w:r w:rsidRPr="00D57E0C">
        <w:rPr>
          <w:sz w:val="22"/>
          <w:szCs w:val="22"/>
        </w:rPr>
        <w:tab/>
      </w:r>
    </w:p>
    <w:p w:rsidR="006B4FC2" w:rsidRPr="00D57E0C" w:rsidRDefault="006B4FC2" w:rsidP="0062322C">
      <w:pPr>
        <w:rPr>
          <w:sz w:val="20"/>
          <w:szCs w:val="20"/>
        </w:rPr>
      </w:pPr>
    </w:p>
    <w:p w:rsidR="006B4FC2" w:rsidRPr="00D57E0C" w:rsidRDefault="006B4FC2" w:rsidP="0062322C">
      <w:pPr>
        <w:rPr>
          <w:b/>
          <w:sz w:val="22"/>
          <w:szCs w:val="22"/>
        </w:rPr>
      </w:pPr>
      <w:r>
        <w:rPr>
          <w:noProof/>
        </w:rPr>
        <w:pict>
          <v:shape id="Picture 2" o:spid="_x0000_s1026" type="#_x0000_t75" alt="SBLE Logo Seal" style="position:absolute;margin-left:234.25pt;margin-top:11.1pt;width:98.75pt;height:99pt;z-index:251658240;visibility:visible">
            <v:imagedata r:id="rId7" o:title="" chromakey="white"/>
          </v:shape>
        </w:pict>
      </w:r>
      <w:r w:rsidRPr="00D57E0C">
        <w:rPr>
          <w:b/>
          <w:sz w:val="22"/>
          <w:szCs w:val="22"/>
        </w:rPr>
        <w:t>Counseling Your Officers Part II (Praise and Discipline) Reducing Agency Liability</w:t>
      </w:r>
    </w:p>
    <w:p w:rsidR="006B4FC2" w:rsidRPr="00D57E0C" w:rsidRDefault="006B4FC2" w:rsidP="0062322C">
      <w:pPr>
        <w:rPr>
          <w:b/>
          <w:sz w:val="20"/>
          <w:szCs w:val="20"/>
        </w:rPr>
      </w:pPr>
    </w:p>
    <w:p w:rsidR="006B4FC2" w:rsidRPr="00D57E0C" w:rsidRDefault="006B4FC2" w:rsidP="0062322C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Final Test Review</w:t>
      </w:r>
    </w:p>
    <w:p w:rsidR="006B4FC2" w:rsidRPr="00D57E0C" w:rsidRDefault="006B4FC2" w:rsidP="0062322C">
      <w:pPr>
        <w:rPr>
          <w:sz w:val="20"/>
          <w:szCs w:val="20"/>
        </w:rPr>
      </w:pPr>
    </w:p>
    <w:p w:rsidR="006B4FC2" w:rsidRPr="00D57E0C" w:rsidRDefault="006B4FC2" w:rsidP="0062322C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>Course Evaluation &amp; Final Test</w:t>
      </w:r>
      <w:r>
        <w:rPr>
          <w:b/>
          <w:sz w:val="22"/>
          <w:szCs w:val="22"/>
        </w:rPr>
        <w:t xml:space="preserve"> &amp; Graduation</w:t>
      </w:r>
    </w:p>
    <w:p w:rsidR="006B4FC2" w:rsidRPr="00D57E0C" w:rsidRDefault="006B4FC2" w:rsidP="0062322C">
      <w:pPr>
        <w:rPr>
          <w:sz w:val="20"/>
          <w:szCs w:val="20"/>
        </w:rPr>
      </w:pPr>
    </w:p>
    <w:p w:rsidR="006B4FC2" w:rsidRDefault="006B4FC2" w:rsidP="008D425C">
      <w:pPr>
        <w:rPr>
          <w:b/>
          <w:sz w:val="22"/>
          <w:szCs w:val="22"/>
        </w:rPr>
      </w:pPr>
    </w:p>
    <w:p w:rsidR="006B4FC2" w:rsidRPr="00D57E0C" w:rsidRDefault="006B4FC2" w:rsidP="008D425C">
      <w:pPr>
        <w:rPr>
          <w:b/>
          <w:sz w:val="22"/>
          <w:szCs w:val="22"/>
        </w:rPr>
      </w:pPr>
      <w:r w:rsidRPr="00D57E0C">
        <w:rPr>
          <w:b/>
          <w:sz w:val="22"/>
          <w:szCs w:val="22"/>
        </w:rPr>
        <w:tab/>
      </w:r>
    </w:p>
    <w:p w:rsidR="006B4FC2" w:rsidRDefault="006B4FC2" w:rsidP="00F827AB">
      <w:pPr>
        <w:rPr>
          <w:b/>
          <w:sz w:val="20"/>
          <w:szCs w:val="20"/>
        </w:rPr>
      </w:pPr>
    </w:p>
    <w:p w:rsidR="006B4FC2" w:rsidRPr="00261D7C" w:rsidRDefault="006B4FC2" w:rsidP="00F827AB">
      <w:pPr>
        <w:rPr>
          <w:sz w:val="28"/>
          <w:szCs w:val="28"/>
        </w:rPr>
      </w:pPr>
      <w:r w:rsidRPr="00F827AB">
        <w:rPr>
          <w:b/>
          <w:sz w:val="20"/>
          <w:szCs w:val="20"/>
        </w:rPr>
        <w:t>NOTE: Upon successful completion of the Understanding &amp; Planning for</w:t>
      </w:r>
      <w:r w:rsidRPr="00F827AB">
        <w:rPr>
          <w:sz w:val="20"/>
          <w:szCs w:val="20"/>
        </w:rPr>
        <w:t xml:space="preserve"> </w:t>
      </w:r>
      <w:r w:rsidRPr="00F827AB">
        <w:rPr>
          <w:b/>
          <w:sz w:val="20"/>
          <w:szCs w:val="20"/>
        </w:rPr>
        <w:t xml:space="preserve">School Bomb Incidents Homeland Security EMRTC practical participants will receive additional credit &amp; UPSBI course diploma in addition to their SBLE diploma. </w:t>
      </w:r>
    </w:p>
    <w:sectPr w:rsidR="006B4FC2" w:rsidRPr="00261D7C" w:rsidSect="008B4B0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C2" w:rsidRDefault="006B4FC2" w:rsidP="008B4B02">
      <w:r>
        <w:separator/>
      </w:r>
    </w:p>
  </w:endnote>
  <w:endnote w:type="continuationSeparator" w:id="1">
    <w:p w:rsidR="006B4FC2" w:rsidRDefault="006B4FC2" w:rsidP="008B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C2" w:rsidRDefault="006B4FC2" w:rsidP="0067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FC2" w:rsidRDefault="006B4FC2" w:rsidP="0067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983"/>
    </w:tblGrid>
    <w:tr w:rsidR="006B4FC2" w:rsidTr="00D57E0C">
      <w:tc>
        <w:tcPr>
          <w:tcW w:w="5000" w:type="pct"/>
          <w:tcBorders>
            <w:top w:val="single" w:sz="4" w:space="0" w:color="auto"/>
          </w:tcBorders>
        </w:tcPr>
        <w:p w:rsidR="006B4FC2" w:rsidRDefault="006B4FC2" w:rsidP="00AC3055">
          <w:pPr>
            <w:pStyle w:val="Footer"/>
          </w:pPr>
          <w:r w:rsidRPr="00AC3055">
            <w:rPr>
              <w:b/>
            </w:rPr>
            <w:t>CSCS-ICJS</w:t>
          </w:r>
          <w:r>
            <w:rPr>
              <w:b/>
            </w:rPr>
            <w:t xml:space="preserve"> </w:t>
          </w:r>
          <w:r w:rsidRPr="00AC3055">
            <w:rPr>
              <w:b/>
            </w:rPr>
            <w:t>SBLE Officer</w:t>
          </w:r>
          <w:r>
            <w:rPr>
              <w:b/>
            </w:rPr>
            <w:t xml:space="preserve">s Supervisor </w:t>
          </w:r>
          <w:r w:rsidRPr="00AC3055">
            <w:rPr>
              <w:b/>
            </w:rPr>
            <w:t xml:space="preserve">Course </w:t>
          </w:r>
          <w:r>
            <w:rPr>
              <w:b/>
            </w:rPr>
            <w:t xml:space="preserve">Part II </w:t>
          </w:r>
          <w:r w:rsidRPr="00AC3055">
            <w:rPr>
              <w:b/>
            </w:rPr>
            <w:t>Revised 2/09</w:t>
          </w:r>
        </w:p>
      </w:tc>
    </w:tr>
  </w:tbl>
  <w:p w:rsidR="006B4FC2" w:rsidRDefault="006B4FC2" w:rsidP="0067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C2" w:rsidRDefault="006B4FC2" w:rsidP="008B4B02">
      <w:r>
        <w:separator/>
      </w:r>
    </w:p>
  </w:footnote>
  <w:footnote w:type="continuationSeparator" w:id="1">
    <w:p w:rsidR="006B4FC2" w:rsidRDefault="006B4FC2" w:rsidP="008B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C2" w:rsidRPr="00C64F63" w:rsidRDefault="006B4FC2" w:rsidP="006762B5">
    <w:pPr>
      <w:pStyle w:val="Header"/>
      <w:jc w:val="center"/>
      <w:rPr>
        <w:b/>
      </w:rPr>
    </w:pPr>
    <w:r>
      <w:rPr>
        <w:b/>
      </w:rPr>
      <w:t xml:space="preserve">PROPOSED </w:t>
    </w:r>
    <w:r w:rsidRPr="00C64F63">
      <w:rPr>
        <w:b/>
      </w:rPr>
      <w:t xml:space="preserve">2009 </w:t>
    </w:r>
    <w:r>
      <w:rPr>
        <w:b/>
      </w:rPr>
      <w:t>SBLE OFFICER SUPERVISORS COURSE</w:t>
    </w:r>
    <w:r w:rsidRPr="00C64F63">
      <w:rPr>
        <w:b/>
      </w:rPr>
      <w:t xml:space="preserve"> </w:t>
    </w:r>
    <w:r>
      <w:rPr>
        <w:b/>
      </w:rPr>
      <w:t>PART II OUTLINE</w:t>
    </w:r>
  </w:p>
  <w:p w:rsidR="006B4FC2" w:rsidRPr="00BD655C" w:rsidRDefault="006B4FC2" w:rsidP="006762B5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5C"/>
    <w:rsid w:val="000125EB"/>
    <w:rsid w:val="00026623"/>
    <w:rsid w:val="000957EB"/>
    <w:rsid w:val="000A1C81"/>
    <w:rsid w:val="000A20CD"/>
    <w:rsid w:val="000B291D"/>
    <w:rsid w:val="001A6DC4"/>
    <w:rsid w:val="00261D7C"/>
    <w:rsid w:val="002664CB"/>
    <w:rsid w:val="0028379B"/>
    <w:rsid w:val="00287767"/>
    <w:rsid w:val="002D6530"/>
    <w:rsid w:val="00304E87"/>
    <w:rsid w:val="00307F97"/>
    <w:rsid w:val="003377D1"/>
    <w:rsid w:val="00365DAD"/>
    <w:rsid w:val="00381AAE"/>
    <w:rsid w:val="003A5D4D"/>
    <w:rsid w:val="003D3E3D"/>
    <w:rsid w:val="00440295"/>
    <w:rsid w:val="00472F5A"/>
    <w:rsid w:val="00486290"/>
    <w:rsid w:val="004C53FA"/>
    <w:rsid w:val="004D41EA"/>
    <w:rsid w:val="004E5230"/>
    <w:rsid w:val="00512996"/>
    <w:rsid w:val="005359DD"/>
    <w:rsid w:val="005A345E"/>
    <w:rsid w:val="0062322C"/>
    <w:rsid w:val="00624669"/>
    <w:rsid w:val="00656016"/>
    <w:rsid w:val="006762B5"/>
    <w:rsid w:val="006B4FC2"/>
    <w:rsid w:val="007210DD"/>
    <w:rsid w:val="00725364"/>
    <w:rsid w:val="0073779B"/>
    <w:rsid w:val="007460E5"/>
    <w:rsid w:val="0075423F"/>
    <w:rsid w:val="007C3EA6"/>
    <w:rsid w:val="007D6CCF"/>
    <w:rsid w:val="007E7151"/>
    <w:rsid w:val="008617B9"/>
    <w:rsid w:val="008B4B02"/>
    <w:rsid w:val="008B64A6"/>
    <w:rsid w:val="008D37A7"/>
    <w:rsid w:val="008D425C"/>
    <w:rsid w:val="008F6F9D"/>
    <w:rsid w:val="009E090E"/>
    <w:rsid w:val="009E74D4"/>
    <w:rsid w:val="00A21CC1"/>
    <w:rsid w:val="00A52AE2"/>
    <w:rsid w:val="00A53A2D"/>
    <w:rsid w:val="00A83F39"/>
    <w:rsid w:val="00AC3055"/>
    <w:rsid w:val="00B2123D"/>
    <w:rsid w:val="00B2615A"/>
    <w:rsid w:val="00B30811"/>
    <w:rsid w:val="00B5377C"/>
    <w:rsid w:val="00B77287"/>
    <w:rsid w:val="00B82ADF"/>
    <w:rsid w:val="00B87E31"/>
    <w:rsid w:val="00BD655C"/>
    <w:rsid w:val="00C64F63"/>
    <w:rsid w:val="00C8795C"/>
    <w:rsid w:val="00C92E8B"/>
    <w:rsid w:val="00D22F0E"/>
    <w:rsid w:val="00D446E9"/>
    <w:rsid w:val="00D44B4E"/>
    <w:rsid w:val="00D47BA0"/>
    <w:rsid w:val="00D57E0C"/>
    <w:rsid w:val="00D772B2"/>
    <w:rsid w:val="00D97418"/>
    <w:rsid w:val="00DB2BA8"/>
    <w:rsid w:val="00DD0224"/>
    <w:rsid w:val="00DD7E27"/>
    <w:rsid w:val="00DF3D61"/>
    <w:rsid w:val="00E46275"/>
    <w:rsid w:val="00E53850"/>
    <w:rsid w:val="00E71742"/>
    <w:rsid w:val="00EE28FF"/>
    <w:rsid w:val="00F2675C"/>
    <w:rsid w:val="00F55E32"/>
    <w:rsid w:val="00F66E30"/>
    <w:rsid w:val="00F72C50"/>
    <w:rsid w:val="00F76D20"/>
    <w:rsid w:val="00F827AB"/>
    <w:rsid w:val="00FA1D16"/>
    <w:rsid w:val="00FE2EA7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168</Words>
  <Characters>959</Characters>
  <Application>Microsoft Office Outlook</Application>
  <DocSecurity>0</DocSecurity>
  <Lines>0</Lines>
  <Paragraphs>0</Paragraphs>
  <ScaleCrop>false</ScaleCrop>
  <Company>CSCS-ICJS-TxSSC Basic SBLE Officer Certification Course Revised 2/09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George Little</cp:lastModifiedBy>
  <cp:revision>3</cp:revision>
  <cp:lastPrinted>2009-02-24T02:41:00Z</cp:lastPrinted>
  <dcterms:created xsi:type="dcterms:W3CDTF">2009-02-24T02:45:00Z</dcterms:created>
  <dcterms:modified xsi:type="dcterms:W3CDTF">2009-02-24T03:01:00Z</dcterms:modified>
</cp:coreProperties>
</file>